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6030"/>
        <w:gridCol w:w="90"/>
        <w:gridCol w:w="720"/>
        <w:gridCol w:w="720"/>
        <w:gridCol w:w="1350"/>
        <w:gridCol w:w="900"/>
      </w:tblGrid>
      <w:tr w:rsidR="00F01ADE" w:rsidRPr="008A18F3" w:rsidTr="00251FDA"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01ADE" w:rsidRPr="00377DAC" w:rsidRDefault="00F01ADE" w:rsidP="00251FDA">
            <w:pPr>
              <w:pStyle w:val="forms"/>
              <w:tabs>
                <w:tab w:val="right" w:pos="10152"/>
                <w:tab w:val="right" w:pos="14310"/>
              </w:tabs>
              <w:rPr>
                <w:sz w:val="20"/>
              </w:rPr>
            </w:pPr>
            <w:r w:rsidRPr="00377DAC">
              <w:rPr>
                <w:b/>
                <w:sz w:val="20"/>
              </w:rPr>
              <w:t>DEPARTMENT OF HEALTH SERVICES</w:t>
            </w:r>
            <w:r w:rsidRPr="00377DAC">
              <w:rPr>
                <w:sz w:val="20"/>
              </w:rPr>
              <w:tab/>
            </w:r>
            <w:r w:rsidRPr="00377DAC">
              <w:rPr>
                <w:b/>
                <w:sz w:val="20"/>
              </w:rPr>
              <w:t>STATE OF WISCONSIN</w:t>
            </w:r>
          </w:p>
          <w:p w:rsidR="00F01ADE" w:rsidRPr="00377DAC" w:rsidRDefault="00F01ADE" w:rsidP="00251FDA">
            <w:pPr>
              <w:pStyle w:val="forms"/>
              <w:tabs>
                <w:tab w:val="right" w:pos="10170"/>
              </w:tabs>
              <w:rPr>
                <w:sz w:val="20"/>
              </w:rPr>
            </w:pPr>
            <w:r w:rsidRPr="00377DAC">
              <w:rPr>
                <w:sz w:val="20"/>
              </w:rPr>
              <w:t xml:space="preserve">Division of </w:t>
            </w:r>
            <w:r w:rsidR="00BB68E3" w:rsidRPr="00377DAC">
              <w:rPr>
                <w:sz w:val="20"/>
              </w:rPr>
              <w:t>Medicaid</w:t>
            </w:r>
            <w:r w:rsidR="00B64207" w:rsidRPr="00377DAC">
              <w:rPr>
                <w:sz w:val="20"/>
              </w:rPr>
              <w:t xml:space="preserve"> Services</w:t>
            </w:r>
            <w:r w:rsidR="00C46093" w:rsidRPr="00377DAC">
              <w:rPr>
                <w:sz w:val="20"/>
              </w:rPr>
              <w:tab/>
            </w:r>
            <w:r w:rsidR="00B64207" w:rsidRPr="00377DAC">
              <w:rPr>
                <w:sz w:val="20"/>
              </w:rPr>
              <w:t xml:space="preserve">Wis. Stats. </w:t>
            </w:r>
            <w:r w:rsidR="00F45960" w:rsidRPr="00377DAC">
              <w:rPr>
                <w:sz w:val="20"/>
              </w:rPr>
              <w:t>§</w:t>
            </w:r>
            <w:r w:rsidR="00C46093" w:rsidRPr="00377DAC">
              <w:rPr>
                <w:sz w:val="20"/>
              </w:rPr>
              <w:t xml:space="preserve"> 46.287(2)(c)</w:t>
            </w:r>
          </w:p>
          <w:p w:rsidR="00F01ADE" w:rsidRPr="00377DAC" w:rsidRDefault="00B353CD" w:rsidP="008A18F3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20"/>
              </w:rPr>
            </w:pPr>
            <w:r w:rsidRPr="00377DAC">
              <w:rPr>
                <w:sz w:val="20"/>
              </w:rPr>
              <w:t>F</w:t>
            </w:r>
            <w:r w:rsidR="00417AAF" w:rsidRPr="00377DAC">
              <w:rPr>
                <w:sz w:val="20"/>
              </w:rPr>
              <w:t>-</w:t>
            </w:r>
            <w:r w:rsidR="003050BF" w:rsidRPr="00377DAC">
              <w:rPr>
                <w:sz w:val="20"/>
              </w:rPr>
              <w:t>00</w:t>
            </w:r>
            <w:r w:rsidR="00535CF9" w:rsidRPr="00377DAC">
              <w:rPr>
                <w:sz w:val="20"/>
              </w:rPr>
              <w:t>237</w:t>
            </w:r>
            <w:r w:rsidR="00F01ADE" w:rsidRPr="00377DAC">
              <w:rPr>
                <w:sz w:val="20"/>
              </w:rPr>
              <w:t xml:space="preserve">  (</w:t>
            </w:r>
            <w:r w:rsidR="008A18F3" w:rsidRPr="00377DAC">
              <w:rPr>
                <w:sz w:val="20"/>
              </w:rPr>
              <w:t>01/2019</w:t>
            </w:r>
            <w:r w:rsidR="00F01ADE" w:rsidRPr="00377DAC">
              <w:rPr>
                <w:sz w:val="20"/>
              </w:rPr>
              <w:t>)</w:t>
            </w:r>
          </w:p>
        </w:tc>
      </w:tr>
      <w:tr w:rsidR="00F01ADE" w:rsidRPr="00500397" w:rsidTr="00251FDA"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01ADE" w:rsidRPr="008A18F3" w:rsidRDefault="005063DF" w:rsidP="00251FDA">
            <w:pPr>
              <w:spacing w:before="24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A18F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appeal </w:t>
            </w:r>
            <w:r w:rsidR="00262D19" w:rsidRPr="008A18F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request </w:t>
            </w:r>
            <w:r w:rsidRPr="008A18F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– </w:t>
            </w:r>
            <w:r w:rsidR="00B91E17" w:rsidRPr="008A18F3">
              <w:rPr>
                <w:rFonts w:ascii="Arial" w:hAnsi="Arial" w:cs="Arial"/>
                <w:b/>
                <w:caps/>
                <w:sz w:val="24"/>
                <w:szCs w:val="24"/>
              </w:rPr>
              <w:t>CARE WISCONSIN</w:t>
            </w:r>
          </w:p>
        </w:tc>
      </w:tr>
      <w:tr w:rsidR="00C46093" w:rsidRPr="00863901" w:rsidTr="00251FDA">
        <w:trPr>
          <w:trHeight w:val="432"/>
        </w:trPr>
        <w:tc>
          <w:tcPr>
            <w:tcW w:w="1036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46093" w:rsidRPr="008A18F3" w:rsidRDefault="008E52E9" w:rsidP="00804AD8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40068E">
              <w:rPr>
                <w:sz w:val="24"/>
                <w:szCs w:val="24"/>
              </w:rPr>
              <w:t>Completin</w:t>
            </w:r>
            <w:r>
              <w:rPr>
                <w:sz w:val="24"/>
                <w:szCs w:val="24"/>
              </w:rPr>
              <w:t>g</w:t>
            </w:r>
            <w:r w:rsidRPr="0040068E">
              <w:rPr>
                <w:sz w:val="24"/>
                <w:szCs w:val="24"/>
              </w:rPr>
              <w:t xml:space="preserve"> this form is voluntary. </w:t>
            </w:r>
            <w:r>
              <w:rPr>
                <w:sz w:val="24"/>
                <w:szCs w:val="24"/>
              </w:rPr>
              <w:t>P</w:t>
            </w:r>
            <w:r w:rsidRPr="0040068E">
              <w:rPr>
                <w:sz w:val="24"/>
                <w:szCs w:val="24"/>
              </w:rPr>
              <w:t>ersonally identifiable information collected on this form is used to identify your case and process your request only</w:t>
            </w:r>
            <w:r>
              <w:rPr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5063DF" w:rsidRPr="00863901" w:rsidTr="00B70B15">
        <w:trPr>
          <w:trHeight w:val="576"/>
        </w:trPr>
        <w:tc>
          <w:tcPr>
            <w:tcW w:w="8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8A18F3" w:rsidRDefault="005063DF" w:rsidP="00251FDA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Name – Member</w:t>
            </w:r>
          </w:p>
          <w:bookmarkStart w:id="2" w:name="Text2"/>
          <w:p w:rsidR="005063DF" w:rsidRPr="008A18F3" w:rsidRDefault="005063DF" w:rsidP="007023DB">
            <w:pPr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18F3">
              <w:rPr>
                <w:sz w:val="24"/>
                <w:szCs w:val="24"/>
              </w:rPr>
              <w:instrText xml:space="preserve"> FORMTEXT </w:instrText>
            </w:r>
            <w:r w:rsidRPr="008A18F3">
              <w:rPr>
                <w:sz w:val="24"/>
                <w:szCs w:val="24"/>
              </w:rPr>
            </w:r>
            <w:r w:rsidRPr="008A18F3">
              <w:rPr>
                <w:sz w:val="24"/>
                <w:szCs w:val="24"/>
              </w:rPr>
              <w:fldChar w:fldCharType="separate"/>
            </w:r>
            <w:bookmarkStart w:id="3" w:name="_GoBack"/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bookmarkEnd w:id="3"/>
            <w:r w:rsidRPr="008A18F3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8A18F3" w:rsidRDefault="005063DF" w:rsidP="00251FDA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Today’s Date</w:t>
            </w:r>
          </w:p>
          <w:bookmarkStart w:id="4" w:name="Text7"/>
          <w:p w:rsidR="005063DF" w:rsidRPr="008A18F3" w:rsidRDefault="005063DF" w:rsidP="007023DB">
            <w:pPr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8A18F3">
              <w:rPr>
                <w:sz w:val="24"/>
                <w:szCs w:val="24"/>
              </w:rPr>
              <w:instrText xml:space="preserve"> FORMTEXT </w:instrText>
            </w:r>
            <w:r w:rsidRPr="008A18F3">
              <w:rPr>
                <w:sz w:val="24"/>
                <w:szCs w:val="24"/>
              </w:rPr>
            </w:r>
            <w:r w:rsidRPr="008A18F3">
              <w:rPr>
                <w:sz w:val="24"/>
                <w:szCs w:val="24"/>
              </w:rPr>
              <w:fldChar w:fldCharType="separate"/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063DF" w:rsidRPr="00863901" w:rsidTr="00251FDA">
        <w:trPr>
          <w:trHeight w:val="576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8A18F3" w:rsidRDefault="005063DF" w:rsidP="00251FDA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Mailing Address</w:t>
            </w:r>
          </w:p>
          <w:p w:rsidR="005063DF" w:rsidRPr="008A18F3" w:rsidRDefault="005063DF" w:rsidP="00262D19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8A18F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A18F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A18F3">
              <w:rPr>
                <w:rFonts w:ascii="Times New Roman" w:hAnsi="Times New Roman"/>
                <w:sz w:val="24"/>
                <w:szCs w:val="24"/>
              </w:rPr>
            </w:r>
            <w:r w:rsidRPr="008A18F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8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A18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A18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A18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A18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A18F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063DF" w:rsidRPr="00863901" w:rsidTr="00251FDA">
        <w:trPr>
          <w:trHeight w:val="576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8A18F3" w:rsidRDefault="005063DF" w:rsidP="00251FDA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City</w:t>
            </w:r>
          </w:p>
          <w:bookmarkStart w:id="5" w:name="Text3"/>
          <w:p w:rsidR="005063DF" w:rsidRPr="008A18F3" w:rsidRDefault="005063DF" w:rsidP="007023DB">
            <w:pPr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A18F3">
              <w:rPr>
                <w:sz w:val="24"/>
                <w:szCs w:val="24"/>
              </w:rPr>
              <w:instrText xml:space="preserve"> FORMTEXT </w:instrText>
            </w:r>
            <w:r w:rsidRPr="008A18F3">
              <w:rPr>
                <w:sz w:val="24"/>
                <w:szCs w:val="24"/>
              </w:rPr>
            </w:r>
            <w:r w:rsidRPr="008A18F3">
              <w:rPr>
                <w:sz w:val="24"/>
                <w:szCs w:val="24"/>
              </w:rPr>
              <w:fldChar w:fldCharType="separate"/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8A18F3" w:rsidRDefault="005063DF" w:rsidP="00251FDA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State</w:t>
            </w:r>
          </w:p>
          <w:p w:rsidR="005063DF" w:rsidRPr="008A18F3" w:rsidRDefault="005063DF" w:rsidP="007023DB">
            <w:pPr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WI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8A18F3" w:rsidRDefault="005063DF" w:rsidP="008C459C">
            <w:pPr>
              <w:pStyle w:val="forms"/>
              <w:spacing w:after="6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>Z</w:t>
            </w:r>
            <w:r w:rsidR="008C459C" w:rsidRPr="008A18F3">
              <w:rPr>
                <w:sz w:val="24"/>
                <w:szCs w:val="24"/>
              </w:rPr>
              <w:t>ip</w:t>
            </w:r>
            <w:r w:rsidRPr="008A18F3">
              <w:rPr>
                <w:sz w:val="24"/>
                <w:szCs w:val="24"/>
              </w:rPr>
              <w:t xml:space="preserve"> Code</w:t>
            </w:r>
          </w:p>
          <w:bookmarkStart w:id="6" w:name="Text4"/>
          <w:p w:rsidR="005063DF" w:rsidRPr="008A18F3" w:rsidRDefault="005063DF" w:rsidP="007023DB">
            <w:pPr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8F3">
              <w:rPr>
                <w:sz w:val="24"/>
                <w:szCs w:val="24"/>
              </w:rPr>
              <w:instrText xml:space="preserve"> FORMTEXT </w:instrText>
            </w:r>
            <w:r w:rsidRPr="008A18F3">
              <w:rPr>
                <w:sz w:val="24"/>
                <w:szCs w:val="24"/>
              </w:rPr>
            </w:r>
            <w:r w:rsidRPr="008A18F3">
              <w:rPr>
                <w:sz w:val="24"/>
                <w:szCs w:val="24"/>
              </w:rPr>
              <w:fldChar w:fldCharType="separate"/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noProof/>
                <w:sz w:val="24"/>
                <w:szCs w:val="24"/>
              </w:rPr>
              <w:t> </w:t>
            </w:r>
            <w:r w:rsidRPr="008A18F3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063DF" w:rsidRPr="00863901" w:rsidTr="00377DAC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377DAC">
            <w:pPr>
              <w:pStyle w:val="forms"/>
              <w:spacing w:before="12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A18F3">
              <w:rPr>
                <w:sz w:val="24"/>
                <w:szCs w:val="24"/>
              </w:rPr>
              <w:instrText xml:space="preserve"> FORMCHECKBOX </w:instrText>
            </w:r>
            <w:r w:rsidR="00B31D5D" w:rsidRPr="008A18F3">
              <w:rPr>
                <w:sz w:val="24"/>
                <w:szCs w:val="24"/>
              </w:rPr>
            </w:r>
            <w:r w:rsidR="00B31D5D" w:rsidRPr="008A18F3">
              <w:rPr>
                <w:sz w:val="24"/>
                <w:szCs w:val="24"/>
              </w:rPr>
              <w:fldChar w:fldCharType="separate"/>
            </w:r>
            <w:r w:rsidRPr="008A18F3">
              <w:rPr>
                <w:sz w:val="24"/>
                <w:szCs w:val="24"/>
              </w:rPr>
              <w:fldChar w:fldCharType="end"/>
            </w:r>
            <w:bookmarkEnd w:id="7"/>
            <w:r w:rsidRPr="008A1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8A18F3" w:rsidRDefault="005063DF" w:rsidP="00377DAC">
            <w:pPr>
              <w:pStyle w:val="forms"/>
              <w:spacing w:before="120"/>
              <w:rPr>
                <w:sz w:val="24"/>
                <w:szCs w:val="24"/>
              </w:rPr>
            </w:pPr>
            <w:r w:rsidRPr="008A18F3">
              <w:rPr>
                <w:sz w:val="24"/>
                <w:szCs w:val="24"/>
              </w:rPr>
              <w:t xml:space="preserve">Check this box if you would like to appeal </w:t>
            </w:r>
            <w:r w:rsidR="00B91E17" w:rsidRPr="008A18F3">
              <w:rPr>
                <w:sz w:val="24"/>
                <w:szCs w:val="24"/>
              </w:rPr>
              <w:t>Care Wisconsin</w:t>
            </w:r>
            <w:r w:rsidRPr="008A18F3">
              <w:rPr>
                <w:sz w:val="24"/>
                <w:szCs w:val="24"/>
              </w:rPr>
              <w:t xml:space="preserve">’s decision by requesting a meeting with the </w:t>
            </w:r>
            <w:r w:rsidR="00B91E17" w:rsidRPr="008A18F3">
              <w:rPr>
                <w:sz w:val="24"/>
                <w:szCs w:val="24"/>
              </w:rPr>
              <w:t>Care Wisconsin</w:t>
            </w:r>
            <w:r w:rsidRPr="008A18F3">
              <w:rPr>
                <w:sz w:val="24"/>
                <w:szCs w:val="24"/>
              </w:rPr>
              <w:t xml:space="preserve"> </w:t>
            </w:r>
            <w:r w:rsidR="00EC2625" w:rsidRPr="008A18F3">
              <w:rPr>
                <w:sz w:val="24"/>
                <w:szCs w:val="24"/>
              </w:rPr>
              <w:t>Grievance and Appeal Committee.</w:t>
            </w:r>
          </w:p>
        </w:tc>
      </w:tr>
      <w:tr w:rsidR="005063DF" w:rsidRPr="00863901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2E9" w:rsidRPr="0040068E" w:rsidRDefault="008E52E9" w:rsidP="00377DA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Continuing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uring an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ppeal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eduction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, suspension,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ermination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ervice</w:t>
            </w:r>
          </w:p>
          <w:p w:rsidR="005063DF" w:rsidRPr="008A18F3" w:rsidRDefault="008E52E9" w:rsidP="00804AD8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are getting benefits and you ask for an appeal before your benefits change, you can keep getting the same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>
              <w:rPr>
                <w:rFonts w:ascii="Arial" w:hAnsi="Arial" w:cs="Arial"/>
                <w:sz w:val="24"/>
                <w:szCs w:val="24"/>
              </w:rPr>
              <w:t>until a decision on your appeal has been made. If you want to keep your benefits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during your appeal</w:t>
            </w:r>
            <w:r>
              <w:rPr>
                <w:rFonts w:ascii="Arial" w:hAnsi="Arial" w:cs="Arial"/>
                <w:sz w:val="24"/>
                <w:szCs w:val="24"/>
              </w:rPr>
              <w:t>, your request must be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postmark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or fax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i/>
                <w:sz w:val="24"/>
                <w:szCs w:val="24"/>
              </w:rPr>
              <w:t>on or before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the effective date of the intended action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If the Grievance and Appeal Committee decides that Care Wisconsin’s decision was correct, 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repay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extra benefits that you got between the time you asked for your appeal and the time that the Grievance and Appeal Committee makes a decision. </w:t>
            </w:r>
            <w:r w:rsidRPr="00804AD8">
              <w:rPr>
                <w:rFonts w:ascii="Arial" w:hAnsi="Arial" w:cs="Arial"/>
                <w:color w:val="000000"/>
                <w:sz w:val="24"/>
                <w:szCs w:val="24"/>
              </w:rPr>
              <w:t>However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if it would cause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a large financial burden, you might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not be required to </w:t>
            </w:r>
            <w:r w:rsidRPr="00804AD8">
              <w:rPr>
                <w:rFonts w:ascii="Arial" w:hAnsi="Arial" w:cs="Arial"/>
                <w:color w:val="000000"/>
                <w:sz w:val="24"/>
                <w:szCs w:val="24"/>
              </w:rPr>
              <w:t>repay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this cost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DF" w:rsidRPr="008A18F3" w:rsidRDefault="005063DF" w:rsidP="00804AD8">
            <w:pPr>
              <w:ind w:left="648" w:hanging="360"/>
              <w:rPr>
                <w:rFonts w:ascii="Arial" w:hAnsi="Arial" w:cs="Arial"/>
                <w:sz w:val="24"/>
                <w:szCs w:val="24"/>
              </w:rPr>
            </w:pPr>
            <w:r w:rsidRPr="008A18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F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1D5D" w:rsidRPr="008A18F3">
              <w:rPr>
                <w:rFonts w:ascii="Arial" w:hAnsi="Arial" w:cs="Arial"/>
                <w:sz w:val="24"/>
                <w:szCs w:val="24"/>
              </w:rPr>
            </w:r>
            <w:r w:rsidR="00B31D5D" w:rsidRPr="008A18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18F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A1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D8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request the same services to continue during your appeal.</w:t>
            </w:r>
          </w:p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AD8" w:rsidRPr="00804AD8" w:rsidRDefault="00804AD8" w:rsidP="008E52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Copy of your case file</w:t>
            </w:r>
          </w:p>
          <w:p w:rsidR="00EC2625" w:rsidRPr="008A18F3" w:rsidRDefault="008E52E9" w:rsidP="00804AD8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You have a right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free cop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information in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your case file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related to your appeal. Information means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documents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records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other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ated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material including any new or additional information Care Wisconsin gathers during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your appeal.</w:t>
            </w:r>
          </w:p>
          <w:p w:rsidR="008E52E9" w:rsidRPr="008A18F3" w:rsidRDefault="00EC2625" w:rsidP="00377DAC">
            <w:pPr>
              <w:ind w:left="648" w:hanging="360"/>
              <w:rPr>
                <w:sz w:val="24"/>
                <w:szCs w:val="24"/>
              </w:rPr>
            </w:pPr>
            <w:r w:rsidRPr="008A18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F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31D5D" w:rsidRPr="008A18F3">
              <w:rPr>
                <w:rFonts w:ascii="Arial" w:hAnsi="Arial" w:cs="Arial"/>
                <w:sz w:val="24"/>
                <w:szCs w:val="24"/>
              </w:rPr>
            </w:r>
            <w:r w:rsidR="00B31D5D" w:rsidRPr="008A18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18F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A1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 this box if you would like to receive </w:t>
            </w:r>
            <w:r w:rsidR="008E52E9" w:rsidRPr="00804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information in your case file </w:t>
            </w:r>
            <w:r w:rsidRPr="00804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="00B91E17" w:rsidRPr="00804AD8">
              <w:rPr>
                <w:rFonts w:ascii="Arial" w:hAnsi="Arial" w:cs="Arial"/>
                <w:b/>
                <w:bCs/>
                <w:sz w:val="24"/>
                <w:szCs w:val="24"/>
              </w:rPr>
              <w:t>Care Wisconsin</w:t>
            </w:r>
            <w:r w:rsidR="008E52E9" w:rsidRPr="00804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related to your appeal</w:t>
            </w:r>
            <w:r w:rsidRPr="00804AD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063DF" w:rsidRPr="00863901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8A18F3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63901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F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8A18F3">
              <w:rPr>
                <w:rFonts w:ascii="Arial" w:hAnsi="Arial" w:cs="Arial"/>
                <w:sz w:val="24"/>
                <w:szCs w:val="24"/>
              </w:rPr>
              <w:t xml:space="preserve"> – Member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F3">
              <w:rPr>
                <w:rFonts w:ascii="Arial" w:hAnsi="Arial" w:cs="Arial"/>
                <w:sz w:val="24"/>
                <w:szCs w:val="24"/>
              </w:rPr>
              <w:t>Date Signed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63901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8A18F3" w:rsidRDefault="005063DF" w:rsidP="0025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63901" w:rsidTr="00251F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2E9" w:rsidRPr="008E52E9" w:rsidRDefault="008E52E9" w:rsidP="00804AD8">
            <w:pPr>
              <w:ind w:right="4392"/>
              <w:rPr>
                <w:rFonts w:ascii="Arial" w:hAnsi="Arial" w:cs="Arial"/>
                <w:sz w:val="24"/>
                <w:szCs w:val="24"/>
              </w:rPr>
            </w:pPr>
            <w:r w:rsidRPr="008E52E9">
              <w:rPr>
                <w:rFonts w:ascii="Arial" w:hAnsi="Arial" w:cs="Arial"/>
                <w:sz w:val="24"/>
                <w:szCs w:val="24"/>
              </w:rPr>
              <w:t>Mail or fax this form to:</w:t>
            </w:r>
          </w:p>
          <w:p w:rsidR="008E52E9" w:rsidRPr="008E52E9" w:rsidRDefault="008E52E9" w:rsidP="00377DAC">
            <w:pPr>
              <w:ind w:left="2160" w:right="4392" w:firstLine="360"/>
              <w:rPr>
                <w:rFonts w:ascii="Arial" w:hAnsi="Arial" w:cs="Arial"/>
                <w:sz w:val="24"/>
                <w:szCs w:val="24"/>
              </w:rPr>
            </w:pPr>
            <w:r w:rsidRPr="008E52E9">
              <w:rPr>
                <w:rFonts w:ascii="Arial" w:hAnsi="Arial" w:cs="Arial"/>
                <w:sz w:val="24"/>
                <w:szCs w:val="24"/>
              </w:rPr>
              <w:t>Care Wisconsin</w:t>
            </w:r>
          </w:p>
          <w:p w:rsidR="008E52E9" w:rsidRPr="008E52E9" w:rsidRDefault="008E52E9" w:rsidP="00377DAC">
            <w:pPr>
              <w:ind w:left="2160" w:right="4392" w:firstLine="360"/>
              <w:rPr>
                <w:rFonts w:ascii="Arial" w:hAnsi="Arial" w:cs="Arial"/>
                <w:sz w:val="24"/>
                <w:szCs w:val="24"/>
              </w:rPr>
            </w:pPr>
            <w:r w:rsidRPr="008E52E9">
              <w:rPr>
                <w:rFonts w:ascii="Arial" w:hAnsi="Arial" w:cs="Arial"/>
                <w:sz w:val="24"/>
                <w:szCs w:val="24"/>
              </w:rPr>
              <w:t>1617 Sherman Ave.</w:t>
            </w:r>
          </w:p>
          <w:p w:rsidR="008E52E9" w:rsidRPr="008E52E9" w:rsidRDefault="008E52E9" w:rsidP="00377DAC">
            <w:pPr>
              <w:ind w:left="2160" w:right="4392" w:firstLine="360"/>
              <w:rPr>
                <w:rFonts w:ascii="Arial" w:hAnsi="Arial" w:cs="Arial"/>
                <w:sz w:val="24"/>
                <w:szCs w:val="24"/>
              </w:rPr>
            </w:pPr>
            <w:r w:rsidRPr="008E52E9">
              <w:rPr>
                <w:rFonts w:ascii="Arial" w:hAnsi="Arial" w:cs="Arial"/>
                <w:sz w:val="24"/>
                <w:szCs w:val="24"/>
              </w:rPr>
              <w:t>Madison  WI  53704</w:t>
            </w:r>
          </w:p>
          <w:p w:rsidR="00EC2625" w:rsidRPr="008A18F3" w:rsidRDefault="008E52E9" w:rsidP="00377DAC">
            <w:pPr>
              <w:ind w:left="2160" w:right="4392" w:firstLine="360"/>
              <w:rPr>
                <w:rFonts w:ascii="Arial" w:hAnsi="Arial" w:cs="Arial"/>
                <w:sz w:val="24"/>
                <w:szCs w:val="24"/>
              </w:rPr>
            </w:pPr>
            <w:r w:rsidRPr="008E52E9">
              <w:rPr>
                <w:rFonts w:ascii="Arial" w:hAnsi="Arial" w:cs="Arial"/>
                <w:sz w:val="24"/>
                <w:szCs w:val="24"/>
              </w:rPr>
              <w:t>Fax: 608-245-3821</w:t>
            </w:r>
          </w:p>
          <w:p w:rsidR="00EC2625" w:rsidRPr="008A18F3" w:rsidRDefault="00EC2625" w:rsidP="00251FDA">
            <w:pPr>
              <w:ind w:right="43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625" w:rsidRPr="008A18F3" w:rsidRDefault="00EC2625" w:rsidP="00EC2625">
            <w:pPr>
              <w:rPr>
                <w:rFonts w:ascii="Arial" w:hAnsi="Arial" w:cs="Arial"/>
                <w:sz w:val="24"/>
                <w:szCs w:val="24"/>
              </w:rPr>
            </w:pPr>
            <w:r w:rsidRPr="008A18F3">
              <w:rPr>
                <w:rFonts w:ascii="Arial" w:hAnsi="Arial" w:cs="Arial"/>
                <w:sz w:val="24"/>
                <w:szCs w:val="24"/>
              </w:rPr>
              <w:t xml:space="preserve">To start your appeal as soon as possible, you can call </w:t>
            </w:r>
            <w:r w:rsidR="00B91E17" w:rsidRPr="008A18F3">
              <w:rPr>
                <w:rFonts w:ascii="Arial" w:hAnsi="Arial" w:cs="Arial"/>
                <w:sz w:val="24"/>
                <w:szCs w:val="24"/>
              </w:rPr>
              <w:t>Care Wisconsin</w:t>
            </w:r>
            <w:r w:rsidRPr="008A18F3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7113C6" w:rsidRPr="008A18F3">
              <w:rPr>
                <w:rFonts w:ascii="Arial" w:hAnsi="Arial" w:cs="Arial"/>
                <w:sz w:val="24"/>
                <w:szCs w:val="24"/>
              </w:rPr>
              <w:t>608</w:t>
            </w:r>
            <w:r w:rsidR="00F858B5" w:rsidRPr="008A18F3">
              <w:rPr>
                <w:rFonts w:ascii="Arial" w:hAnsi="Arial" w:cs="Arial"/>
                <w:sz w:val="24"/>
                <w:szCs w:val="24"/>
              </w:rPr>
              <w:t>-</w:t>
            </w:r>
            <w:r w:rsidR="007113C6" w:rsidRPr="008A18F3">
              <w:rPr>
                <w:rFonts w:ascii="Arial" w:hAnsi="Arial" w:cs="Arial"/>
                <w:sz w:val="24"/>
                <w:szCs w:val="24"/>
              </w:rPr>
              <w:t>245</w:t>
            </w:r>
            <w:r w:rsidR="00F858B5" w:rsidRPr="008A18F3">
              <w:rPr>
                <w:rFonts w:ascii="Arial" w:hAnsi="Arial" w:cs="Arial"/>
                <w:sz w:val="24"/>
                <w:szCs w:val="24"/>
              </w:rPr>
              <w:t>-</w:t>
            </w:r>
            <w:r w:rsidR="007113C6" w:rsidRPr="008A18F3">
              <w:rPr>
                <w:rFonts w:ascii="Arial" w:hAnsi="Arial" w:cs="Arial"/>
                <w:sz w:val="24"/>
                <w:szCs w:val="24"/>
              </w:rPr>
              <w:t>3448</w:t>
            </w:r>
            <w:r w:rsidRPr="008A18F3">
              <w:rPr>
                <w:rFonts w:ascii="Arial" w:hAnsi="Arial" w:cs="Arial"/>
                <w:sz w:val="24"/>
                <w:szCs w:val="24"/>
              </w:rPr>
              <w:t xml:space="preserve"> before mailing this form. </w:t>
            </w:r>
          </w:p>
          <w:p w:rsidR="001077E8" w:rsidRPr="008A18F3" w:rsidRDefault="001077E8" w:rsidP="00EC2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7E8" w:rsidRPr="008A18F3" w:rsidRDefault="008A18F3" w:rsidP="00377D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our appeal must be postmarked or faxed </w:t>
            </w:r>
            <w:r>
              <w:rPr>
                <w:rFonts w:ascii="Arial" w:hAnsi="Arial" w:cs="Arial"/>
                <w:sz w:val="24"/>
                <w:szCs w:val="24"/>
              </w:rPr>
              <w:t>no later than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847">
              <w:rPr>
                <w:rFonts w:ascii="Arial" w:hAnsi="Arial" w:cs="Arial"/>
                <w:b/>
                <w:sz w:val="24"/>
                <w:szCs w:val="24"/>
              </w:rPr>
              <w:t xml:space="preserve">60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calendar </w:t>
            </w:r>
            <w:r w:rsidRPr="00B25847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from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the date on the Notice of Adverse Benefit Determination.</w:t>
            </w:r>
          </w:p>
        </w:tc>
      </w:tr>
      <w:tr w:rsidR="008A18F3" w:rsidRPr="00806F1D" w:rsidTr="00A25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8F3" w:rsidRPr="00377DAC" w:rsidRDefault="008A18F3" w:rsidP="00377DAC">
            <w:pPr>
              <w:pageBreakBefore/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lastRenderedPageBreak/>
              <w:t>Care Wisconsin:</w:t>
            </w:r>
          </w:p>
          <w:p w:rsidR="008A18F3" w:rsidRPr="00377DAC" w:rsidRDefault="008A18F3" w:rsidP="00A250AC">
            <w:pPr>
              <w:rPr>
                <w:rFonts w:ascii="Arial" w:hAnsi="Arial" w:cs="Arial"/>
                <w:sz w:val="36"/>
                <w:szCs w:val="36"/>
              </w:rPr>
            </w:pPr>
          </w:p>
          <w:p w:rsidR="008A18F3" w:rsidRPr="00377DAC" w:rsidRDefault="008A18F3" w:rsidP="00A250AC">
            <w:p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>Provides free aids and services to people with disabilities to communicate effectively with us, such as:</w:t>
            </w:r>
          </w:p>
          <w:p w:rsidR="008A18F3" w:rsidRPr="00377DAC" w:rsidRDefault="008A18F3" w:rsidP="008A18F3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 xml:space="preserve">Qualified sign language interpreters </w:t>
            </w:r>
          </w:p>
          <w:p w:rsidR="008A18F3" w:rsidRPr="00377DAC" w:rsidRDefault="008A18F3" w:rsidP="008A18F3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 xml:space="preserve">Written information in other formats (large print, audio, accessible electronic formats, other formats) </w:t>
            </w:r>
          </w:p>
          <w:p w:rsidR="008A18F3" w:rsidRPr="00377DAC" w:rsidRDefault="008A18F3" w:rsidP="00A250AC">
            <w:pPr>
              <w:rPr>
                <w:rFonts w:ascii="Arial" w:hAnsi="Arial" w:cs="Arial"/>
                <w:sz w:val="36"/>
                <w:szCs w:val="36"/>
              </w:rPr>
            </w:pPr>
          </w:p>
          <w:p w:rsidR="008A18F3" w:rsidRPr="00377DAC" w:rsidRDefault="008A18F3" w:rsidP="00A250AC">
            <w:p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 xml:space="preserve">Provides free language services to people whose primary language is not English, such as: </w:t>
            </w:r>
          </w:p>
          <w:p w:rsidR="008A18F3" w:rsidRPr="00377DAC" w:rsidRDefault="008A18F3" w:rsidP="008A18F3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 xml:space="preserve">Qualified interpreters </w:t>
            </w:r>
          </w:p>
          <w:p w:rsidR="008A18F3" w:rsidRPr="00377DAC" w:rsidRDefault="008A18F3" w:rsidP="008A18F3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 xml:space="preserve">Information written in other languages </w:t>
            </w:r>
          </w:p>
          <w:p w:rsidR="008A18F3" w:rsidRPr="00377DAC" w:rsidRDefault="008A18F3" w:rsidP="00A250AC">
            <w:pPr>
              <w:rPr>
                <w:rFonts w:ascii="Arial" w:hAnsi="Arial" w:cs="Arial"/>
                <w:sz w:val="36"/>
                <w:szCs w:val="36"/>
              </w:rPr>
            </w:pPr>
          </w:p>
          <w:p w:rsidR="008A18F3" w:rsidRPr="00377DAC" w:rsidRDefault="008A18F3" w:rsidP="00C83947">
            <w:pPr>
              <w:rPr>
                <w:rFonts w:ascii="Arial" w:hAnsi="Arial" w:cs="Arial"/>
                <w:sz w:val="24"/>
                <w:szCs w:val="24"/>
              </w:rPr>
            </w:pPr>
            <w:r w:rsidRPr="00377DAC">
              <w:rPr>
                <w:rFonts w:ascii="Arial" w:hAnsi="Arial" w:cs="Arial"/>
                <w:sz w:val="36"/>
                <w:szCs w:val="36"/>
              </w:rPr>
              <w:t>If you need these services, call Care Wisconsin at</w:t>
            </w:r>
            <w:r w:rsidR="00C83947">
              <w:rPr>
                <w:rFonts w:ascii="Arial" w:hAnsi="Arial" w:cs="Arial"/>
                <w:sz w:val="36"/>
                <w:szCs w:val="36"/>
              </w:rPr>
              <w:br/>
            </w:r>
            <w:r w:rsidRPr="00377DAC">
              <w:rPr>
                <w:rFonts w:ascii="Arial" w:hAnsi="Arial" w:cs="Arial"/>
                <w:sz w:val="36"/>
                <w:szCs w:val="36"/>
              </w:rPr>
              <w:t>608-245-3448 or toll-free 800-963-0035, Monday through Friday, 8 a.m. to 4:30 p.m. TTY users should call WI Relay 711.</w:t>
            </w:r>
          </w:p>
        </w:tc>
      </w:tr>
    </w:tbl>
    <w:p w:rsidR="009045C2" w:rsidRPr="008F4642" w:rsidRDefault="009045C2">
      <w:pPr>
        <w:rPr>
          <w:sz w:val="4"/>
          <w:szCs w:val="4"/>
        </w:rPr>
      </w:pPr>
    </w:p>
    <w:sectPr w:rsidR="009045C2" w:rsidRPr="008F4642" w:rsidSect="00377DAC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0C" w:rsidRDefault="0055260C" w:rsidP="00986498">
      <w:r>
        <w:separator/>
      </w:r>
    </w:p>
  </w:endnote>
  <w:endnote w:type="continuationSeparator" w:id="0">
    <w:p w:rsidR="0055260C" w:rsidRDefault="0055260C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0C" w:rsidRDefault="0055260C" w:rsidP="00986498">
      <w:r>
        <w:separator/>
      </w:r>
    </w:p>
  </w:footnote>
  <w:footnote w:type="continuationSeparator" w:id="0">
    <w:p w:rsidR="0055260C" w:rsidRDefault="0055260C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BB"/>
    <w:multiLevelType w:val="hybridMultilevel"/>
    <w:tmpl w:val="6854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zj4ewUTJ7tEhOtEgJKevOUiF9s=" w:salt="6wEc8i/guTIuF2GuEFRe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79"/>
    <w:rsid w:val="00002821"/>
    <w:rsid w:val="00004F2A"/>
    <w:rsid w:val="00017634"/>
    <w:rsid w:val="0002747C"/>
    <w:rsid w:val="000553FC"/>
    <w:rsid w:val="0007271A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077E8"/>
    <w:rsid w:val="00114478"/>
    <w:rsid w:val="00126211"/>
    <w:rsid w:val="00130313"/>
    <w:rsid w:val="00132982"/>
    <w:rsid w:val="001446BE"/>
    <w:rsid w:val="00163E68"/>
    <w:rsid w:val="00194725"/>
    <w:rsid w:val="001950F8"/>
    <w:rsid w:val="001B0F99"/>
    <w:rsid w:val="001B3068"/>
    <w:rsid w:val="001C2018"/>
    <w:rsid w:val="001C2BFE"/>
    <w:rsid w:val="001C3919"/>
    <w:rsid w:val="001C778F"/>
    <w:rsid w:val="001D56D5"/>
    <w:rsid w:val="001E4D4D"/>
    <w:rsid w:val="001F211D"/>
    <w:rsid w:val="00211149"/>
    <w:rsid w:val="00222AB7"/>
    <w:rsid w:val="00245D4E"/>
    <w:rsid w:val="00251FDA"/>
    <w:rsid w:val="00262D19"/>
    <w:rsid w:val="00264C0C"/>
    <w:rsid w:val="00273EC1"/>
    <w:rsid w:val="00291F04"/>
    <w:rsid w:val="002954CF"/>
    <w:rsid w:val="0029782B"/>
    <w:rsid w:val="002B397E"/>
    <w:rsid w:val="002B7EC4"/>
    <w:rsid w:val="002E5DA6"/>
    <w:rsid w:val="003050BF"/>
    <w:rsid w:val="003326B8"/>
    <w:rsid w:val="00343EB2"/>
    <w:rsid w:val="00347C43"/>
    <w:rsid w:val="00377DAC"/>
    <w:rsid w:val="003A5119"/>
    <w:rsid w:val="003A5EAF"/>
    <w:rsid w:val="003A6D8E"/>
    <w:rsid w:val="003C19CF"/>
    <w:rsid w:val="003F48A8"/>
    <w:rsid w:val="00417AAF"/>
    <w:rsid w:val="00435538"/>
    <w:rsid w:val="00441979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0397"/>
    <w:rsid w:val="00505EC4"/>
    <w:rsid w:val="005063DF"/>
    <w:rsid w:val="00507AC5"/>
    <w:rsid w:val="005120FF"/>
    <w:rsid w:val="0051711B"/>
    <w:rsid w:val="0052202B"/>
    <w:rsid w:val="00522E60"/>
    <w:rsid w:val="00531B4B"/>
    <w:rsid w:val="00533711"/>
    <w:rsid w:val="00535C27"/>
    <w:rsid w:val="00535CF9"/>
    <w:rsid w:val="0055187F"/>
    <w:rsid w:val="00551F6A"/>
    <w:rsid w:val="0055260C"/>
    <w:rsid w:val="00561BCC"/>
    <w:rsid w:val="00573DAB"/>
    <w:rsid w:val="005870F8"/>
    <w:rsid w:val="005A3B5C"/>
    <w:rsid w:val="005D6C4E"/>
    <w:rsid w:val="005E3B85"/>
    <w:rsid w:val="005F765A"/>
    <w:rsid w:val="00622ACC"/>
    <w:rsid w:val="006406DA"/>
    <w:rsid w:val="00643A18"/>
    <w:rsid w:val="00645CC9"/>
    <w:rsid w:val="00657696"/>
    <w:rsid w:val="00680B14"/>
    <w:rsid w:val="00686B24"/>
    <w:rsid w:val="006962F2"/>
    <w:rsid w:val="006B597E"/>
    <w:rsid w:val="006C15AC"/>
    <w:rsid w:val="006C1DED"/>
    <w:rsid w:val="006D7830"/>
    <w:rsid w:val="006E0841"/>
    <w:rsid w:val="006E148E"/>
    <w:rsid w:val="006E1BF5"/>
    <w:rsid w:val="006F723C"/>
    <w:rsid w:val="007007BC"/>
    <w:rsid w:val="007023DB"/>
    <w:rsid w:val="00706688"/>
    <w:rsid w:val="007113C6"/>
    <w:rsid w:val="0071197D"/>
    <w:rsid w:val="00711CE1"/>
    <w:rsid w:val="00712267"/>
    <w:rsid w:val="0071613F"/>
    <w:rsid w:val="007229A2"/>
    <w:rsid w:val="00725FA6"/>
    <w:rsid w:val="00746720"/>
    <w:rsid w:val="00760BDC"/>
    <w:rsid w:val="0076365A"/>
    <w:rsid w:val="00771229"/>
    <w:rsid w:val="00777067"/>
    <w:rsid w:val="00782939"/>
    <w:rsid w:val="007B1394"/>
    <w:rsid w:val="007B3272"/>
    <w:rsid w:val="007D3DE3"/>
    <w:rsid w:val="00802F0C"/>
    <w:rsid w:val="00804AD8"/>
    <w:rsid w:val="0082273A"/>
    <w:rsid w:val="00835A52"/>
    <w:rsid w:val="00841771"/>
    <w:rsid w:val="00853B3C"/>
    <w:rsid w:val="00863901"/>
    <w:rsid w:val="008647EE"/>
    <w:rsid w:val="008968A4"/>
    <w:rsid w:val="008A18F3"/>
    <w:rsid w:val="008A54F4"/>
    <w:rsid w:val="008B7BE9"/>
    <w:rsid w:val="008C459C"/>
    <w:rsid w:val="008E52E9"/>
    <w:rsid w:val="008F4642"/>
    <w:rsid w:val="008F504D"/>
    <w:rsid w:val="00900CC7"/>
    <w:rsid w:val="009045C2"/>
    <w:rsid w:val="009226A7"/>
    <w:rsid w:val="0093299A"/>
    <w:rsid w:val="00932B42"/>
    <w:rsid w:val="00935DE1"/>
    <w:rsid w:val="00937963"/>
    <w:rsid w:val="00947DB2"/>
    <w:rsid w:val="009630DB"/>
    <w:rsid w:val="009729E7"/>
    <w:rsid w:val="0097399F"/>
    <w:rsid w:val="009755D4"/>
    <w:rsid w:val="00976167"/>
    <w:rsid w:val="00981F3C"/>
    <w:rsid w:val="00983012"/>
    <w:rsid w:val="00986498"/>
    <w:rsid w:val="0099231C"/>
    <w:rsid w:val="009933FD"/>
    <w:rsid w:val="009A5CAB"/>
    <w:rsid w:val="009B6F67"/>
    <w:rsid w:val="009C1024"/>
    <w:rsid w:val="009E4A48"/>
    <w:rsid w:val="009F0538"/>
    <w:rsid w:val="009F7319"/>
    <w:rsid w:val="00A059D6"/>
    <w:rsid w:val="00A12DC2"/>
    <w:rsid w:val="00A21556"/>
    <w:rsid w:val="00A250AC"/>
    <w:rsid w:val="00A2635D"/>
    <w:rsid w:val="00A30A20"/>
    <w:rsid w:val="00A3250A"/>
    <w:rsid w:val="00A35B64"/>
    <w:rsid w:val="00A41255"/>
    <w:rsid w:val="00A51106"/>
    <w:rsid w:val="00A51967"/>
    <w:rsid w:val="00A60B74"/>
    <w:rsid w:val="00A6656D"/>
    <w:rsid w:val="00A75742"/>
    <w:rsid w:val="00A7654C"/>
    <w:rsid w:val="00A7779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4652"/>
    <w:rsid w:val="00AF603B"/>
    <w:rsid w:val="00AF74A7"/>
    <w:rsid w:val="00B10BD8"/>
    <w:rsid w:val="00B13432"/>
    <w:rsid w:val="00B22E99"/>
    <w:rsid w:val="00B24964"/>
    <w:rsid w:val="00B3120D"/>
    <w:rsid w:val="00B31D5D"/>
    <w:rsid w:val="00B353CD"/>
    <w:rsid w:val="00B40A0D"/>
    <w:rsid w:val="00B51E16"/>
    <w:rsid w:val="00B53C2C"/>
    <w:rsid w:val="00B56DF4"/>
    <w:rsid w:val="00B571BD"/>
    <w:rsid w:val="00B64207"/>
    <w:rsid w:val="00B70B15"/>
    <w:rsid w:val="00B7303A"/>
    <w:rsid w:val="00B91E17"/>
    <w:rsid w:val="00B95FBF"/>
    <w:rsid w:val="00BB2992"/>
    <w:rsid w:val="00BB3127"/>
    <w:rsid w:val="00BB68E3"/>
    <w:rsid w:val="00BD5F68"/>
    <w:rsid w:val="00C013B0"/>
    <w:rsid w:val="00C04D4E"/>
    <w:rsid w:val="00C06F1C"/>
    <w:rsid w:val="00C14666"/>
    <w:rsid w:val="00C31481"/>
    <w:rsid w:val="00C45E10"/>
    <w:rsid w:val="00C46093"/>
    <w:rsid w:val="00C52162"/>
    <w:rsid w:val="00C54A14"/>
    <w:rsid w:val="00C62A5B"/>
    <w:rsid w:val="00C8094B"/>
    <w:rsid w:val="00C83947"/>
    <w:rsid w:val="00CB2DEC"/>
    <w:rsid w:val="00CE3587"/>
    <w:rsid w:val="00CF15BD"/>
    <w:rsid w:val="00CF2B6C"/>
    <w:rsid w:val="00CF37A9"/>
    <w:rsid w:val="00D1547D"/>
    <w:rsid w:val="00D168E7"/>
    <w:rsid w:val="00D4036E"/>
    <w:rsid w:val="00D41CA5"/>
    <w:rsid w:val="00D55876"/>
    <w:rsid w:val="00DB3D75"/>
    <w:rsid w:val="00DC6359"/>
    <w:rsid w:val="00E203D7"/>
    <w:rsid w:val="00E22FF6"/>
    <w:rsid w:val="00E24199"/>
    <w:rsid w:val="00E4324E"/>
    <w:rsid w:val="00E53537"/>
    <w:rsid w:val="00E76C17"/>
    <w:rsid w:val="00EC2625"/>
    <w:rsid w:val="00EF203E"/>
    <w:rsid w:val="00EF3F96"/>
    <w:rsid w:val="00EF6C4E"/>
    <w:rsid w:val="00F01ADE"/>
    <w:rsid w:val="00F11532"/>
    <w:rsid w:val="00F3506D"/>
    <w:rsid w:val="00F45960"/>
    <w:rsid w:val="00F632FB"/>
    <w:rsid w:val="00F81931"/>
    <w:rsid w:val="00F84954"/>
    <w:rsid w:val="00F84DE0"/>
    <w:rsid w:val="00F858B5"/>
    <w:rsid w:val="00FA3607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44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44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areWisconsin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f00237_CareWisconsin 03 12 hlc.dot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DHS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2</cp:revision>
  <cp:lastPrinted>2006-09-21T17:30:00Z</cp:lastPrinted>
  <dcterms:created xsi:type="dcterms:W3CDTF">2019-07-31T16:09:00Z</dcterms:created>
  <dcterms:modified xsi:type="dcterms:W3CDTF">2019-07-31T16:09:00Z</dcterms:modified>
</cp:coreProperties>
</file>